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0" w:rsidRDefault="00926320" w:rsidP="00776788">
      <w:pPr>
        <w:jc w:val="center"/>
      </w:pPr>
      <w:r>
        <w:t>Školské kolo olympiády v anglickom jazyku.</w:t>
      </w:r>
    </w:p>
    <w:p w:rsidR="00926320" w:rsidRDefault="00926320" w:rsidP="00776788">
      <w:pPr>
        <w:spacing w:after="0" w:line="240" w:lineRule="auto"/>
      </w:pPr>
      <w:r>
        <w:t>Dňa  10. decembra 2013 sa uskutočnilo školské kolo olympiády v anglickom jazyku.</w:t>
      </w:r>
    </w:p>
    <w:p w:rsidR="00926320" w:rsidRDefault="00926320" w:rsidP="00776788">
      <w:pPr>
        <w:spacing w:after="0" w:line="240" w:lineRule="auto"/>
      </w:pPr>
      <w:r>
        <w:t xml:space="preserve">Súťaž pozostávala z písomnej časti, v ktorej sa preverovali nasledujúce jazykové kompetencie: počúvanie s porozumením, čítanie s porozumením, praktické ovládanie jazyka (slovná zásoba, gramatika). Písomná časť prebiehala formou testu. Potom nasledovala ústna časť, ktorú tvorili voľný rozhovor, v ktorom študent a učiteľ mali určené role a rozprávanie príbehu podľa zadaného obrázka. </w:t>
      </w:r>
    </w:p>
    <w:p w:rsidR="00926320" w:rsidRDefault="00926320" w:rsidP="00776788">
      <w:pPr>
        <w:spacing w:after="0" w:line="240" w:lineRule="auto"/>
      </w:pPr>
      <w:r>
        <w:t>V ústnej časti olympiády hodnotila výkony študentov trojčlenná odborná komisia v zložení p. Holienčinová, P. Nádaská a p. Janíček.</w:t>
      </w:r>
    </w:p>
    <w:p w:rsidR="00926320" w:rsidRDefault="00926320" w:rsidP="00776788">
      <w:pPr>
        <w:spacing w:after="0" w:line="240" w:lineRule="auto"/>
      </w:pPr>
      <w:r>
        <w:t xml:space="preserve">Hodnotilo sa splnenie úlohy na základe zadania, komunikatívna zručnosť, plynulosť vyjadrovania, jazyková úroveň (gramatika, syntax), rozsah slovnej zásoby a jej použitie. </w:t>
      </w:r>
    </w:p>
    <w:p w:rsidR="00926320" w:rsidRDefault="00926320" w:rsidP="00776788">
      <w:pPr>
        <w:spacing w:after="0" w:line="240" w:lineRule="auto"/>
      </w:pPr>
      <w:r>
        <w:t>Školského kola sa celkove zúčastnilo dvanásť študentov z prvého, druhého, tretieho a zo štvrtého ročníka. Najlepšie sa darilo Simone Belanovej zo 4.A , ktorá získala celkom 55,5 bodu .Blahoželáme a v obvodnom kole olympiády, ktoré sa uskutoční 16. Januára 2014 prajeme veľa úspechov.</w:t>
      </w:r>
    </w:p>
    <w:p w:rsidR="00926320" w:rsidRDefault="00926320" w:rsidP="00776788">
      <w:pPr>
        <w:spacing w:after="0" w:line="240" w:lineRule="auto"/>
      </w:pPr>
    </w:p>
    <w:p w:rsidR="00926320" w:rsidRDefault="00926320" w:rsidP="00776788">
      <w:pPr>
        <w:spacing w:after="0" w:line="240" w:lineRule="auto"/>
      </w:pPr>
      <w:r>
        <w:t xml:space="preserve">Mgr. Vladimír Janíček </w:t>
      </w:r>
    </w:p>
    <w:p w:rsidR="00926320" w:rsidRDefault="00926320" w:rsidP="00776788">
      <w:pPr>
        <w:spacing w:after="0" w:line="240" w:lineRule="auto"/>
      </w:pPr>
    </w:p>
    <w:p w:rsidR="00926320" w:rsidRDefault="00926320" w:rsidP="00776788">
      <w:pPr>
        <w:spacing w:after="0"/>
        <w:jc w:val="center"/>
      </w:pPr>
    </w:p>
    <w:p w:rsidR="00926320" w:rsidRDefault="00926320" w:rsidP="007E3507"/>
    <w:p w:rsidR="00926320" w:rsidRDefault="00926320" w:rsidP="007E3507"/>
    <w:sectPr w:rsidR="00926320" w:rsidSect="00C8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507"/>
    <w:rsid w:val="00392622"/>
    <w:rsid w:val="00776788"/>
    <w:rsid w:val="007E3507"/>
    <w:rsid w:val="00907A49"/>
    <w:rsid w:val="00926320"/>
    <w:rsid w:val="00C86F67"/>
    <w:rsid w:val="00D029AC"/>
    <w:rsid w:val="00F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67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162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Admin</cp:lastModifiedBy>
  <cp:revision>4</cp:revision>
  <dcterms:created xsi:type="dcterms:W3CDTF">2011-12-07T06:28:00Z</dcterms:created>
  <dcterms:modified xsi:type="dcterms:W3CDTF">2013-12-10T18:32:00Z</dcterms:modified>
</cp:coreProperties>
</file>